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7A" w:rsidRPr="00EE0AB1" w:rsidRDefault="0057707A" w:rsidP="00B048BF">
      <w:pPr>
        <w:spacing w:after="0" w:line="240" w:lineRule="auto"/>
        <w:rPr>
          <w:rFonts w:ascii="Times New Roman" w:hAnsi="Times New Roman"/>
          <w:sz w:val="28"/>
        </w:rPr>
      </w:pPr>
      <w:r>
        <w:rPr>
          <w:sz w:val="28"/>
        </w:rPr>
        <w:t>«</w:t>
      </w:r>
      <w:r w:rsidRPr="00EE0AB1">
        <w:rPr>
          <w:rFonts w:ascii="Times New Roman" w:hAnsi="Times New Roman"/>
          <w:sz w:val="28"/>
        </w:rPr>
        <w:t>Принято»                                                                     «Утверждаю»</w:t>
      </w:r>
    </w:p>
    <w:p w:rsidR="0057707A" w:rsidRPr="00EE0AB1" w:rsidRDefault="0057707A" w:rsidP="00B048BF">
      <w:pPr>
        <w:spacing w:after="0" w:line="240" w:lineRule="auto"/>
        <w:rPr>
          <w:rFonts w:ascii="Times New Roman" w:hAnsi="Times New Roman"/>
          <w:sz w:val="28"/>
        </w:rPr>
      </w:pPr>
      <w:r w:rsidRPr="00EE0AB1">
        <w:rPr>
          <w:rFonts w:ascii="Times New Roman" w:hAnsi="Times New Roman"/>
          <w:sz w:val="28"/>
        </w:rPr>
        <w:t>на  педсовете №</w:t>
      </w:r>
      <w:r>
        <w:rPr>
          <w:rFonts w:ascii="Times New Roman" w:hAnsi="Times New Roman"/>
          <w:sz w:val="28"/>
        </w:rPr>
        <w:t>3</w:t>
      </w:r>
      <w:r w:rsidRPr="00EE0AB1"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Директор ГБОУ СОШ с. Камышла</w:t>
      </w:r>
    </w:p>
    <w:p w:rsidR="0057707A" w:rsidRPr="00EE0AB1" w:rsidRDefault="0057707A" w:rsidP="00B048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24.02.14</w:t>
      </w:r>
      <w:r w:rsidRPr="00EE0AB1">
        <w:rPr>
          <w:rFonts w:ascii="Times New Roman" w:hAnsi="Times New Roman"/>
          <w:sz w:val="28"/>
        </w:rPr>
        <w:t xml:space="preserve">г.                    </w:t>
      </w:r>
      <w:r>
        <w:rPr>
          <w:rFonts w:ascii="Times New Roman" w:hAnsi="Times New Roman"/>
          <w:sz w:val="28"/>
        </w:rPr>
        <w:t xml:space="preserve">                                     </w:t>
      </w:r>
      <w:r w:rsidRPr="00EE0AB1">
        <w:rPr>
          <w:rFonts w:ascii="Times New Roman" w:hAnsi="Times New Roman"/>
          <w:sz w:val="28"/>
        </w:rPr>
        <w:t xml:space="preserve"> _________</w:t>
      </w:r>
      <w:r>
        <w:rPr>
          <w:rFonts w:ascii="Times New Roman" w:hAnsi="Times New Roman"/>
          <w:sz w:val="28"/>
        </w:rPr>
        <w:t>Каюмова А.Х.</w:t>
      </w:r>
    </w:p>
    <w:p w:rsidR="0057707A" w:rsidRPr="00EE0AB1" w:rsidRDefault="0057707A" w:rsidP="00B048BF">
      <w:pPr>
        <w:spacing w:after="0" w:line="240" w:lineRule="auto"/>
        <w:rPr>
          <w:rFonts w:ascii="Times New Roman" w:hAnsi="Times New Roman"/>
          <w:sz w:val="28"/>
        </w:rPr>
      </w:pPr>
      <w:r w:rsidRPr="00EE0AB1">
        <w:rPr>
          <w:rFonts w:ascii="Times New Roman" w:hAnsi="Times New Roman"/>
          <w:sz w:val="28"/>
        </w:rPr>
        <w:t xml:space="preserve">                                                                                     «    »</w:t>
      </w:r>
      <w:r w:rsidRPr="00EE0AB1">
        <w:rPr>
          <w:rFonts w:ascii="Times New Roman" w:hAnsi="Times New Roman"/>
          <w:sz w:val="28"/>
          <w:u w:val="single"/>
        </w:rPr>
        <w:t xml:space="preserve">        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</w:t>
        </w:r>
        <w:r w:rsidRPr="00EE0AB1">
          <w:rPr>
            <w:rFonts w:ascii="Times New Roman" w:hAnsi="Times New Roman"/>
            <w:sz w:val="28"/>
          </w:rPr>
          <w:t xml:space="preserve"> г</w:t>
        </w:r>
      </w:smartTag>
    </w:p>
    <w:p w:rsidR="0057707A" w:rsidRPr="00EE0AB1" w:rsidRDefault="0057707A" w:rsidP="00B048BF">
      <w:pPr>
        <w:spacing w:after="0" w:line="240" w:lineRule="auto"/>
        <w:rPr>
          <w:rFonts w:ascii="Times New Roman" w:hAnsi="Times New Roman"/>
          <w:sz w:val="28"/>
        </w:rPr>
      </w:pPr>
      <w:r w:rsidRPr="00EE0AB1"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</w:t>
      </w:r>
      <w:r w:rsidRPr="00EE0AB1">
        <w:rPr>
          <w:rFonts w:ascii="Times New Roman" w:hAnsi="Times New Roman"/>
          <w:sz w:val="28"/>
        </w:rPr>
        <w:t>Приказ №      от «    »</w:t>
      </w:r>
      <w:r w:rsidRPr="00EE0AB1">
        <w:rPr>
          <w:rFonts w:ascii="Times New Roman" w:hAnsi="Times New Roman"/>
          <w:sz w:val="28"/>
          <w:u w:val="single"/>
        </w:rPr>
        <w:t xml:space="preserve">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</w:t>
        </w:r>
        <w:r w:rsidRPr="00EE0AB1">
          <w:rPr>
            <w:rFonts w:ascii="Times New Roman" w:hAnsi="Times New Roman"/>
            <w:sz w:val="28"/>
          </w:rPr>
          <w:t xml:space="preserve"> г</w:t>
        </w:r>
      </w:smartTag>
    </w:p>
    <w:p w:rsidR="0057707A" w:rsidRDefault="0057707A" w:rsidP="00B048BF">
      <w:pPr>
        <w:rPr>
          <w:sz w:val="28"/>
        </w:rPr>
      </w:pPr>
    </w:p>
    <w:p w:rsidR="0057707A" w:rsidRDefault="0057707A" w:rsidP="00F740FC">
      <w:pPr>
        <w:rPr>
          <w:sz w:val="28"/>
        </w:rPr>
      </w:pPr>
    </w:p>
    <w:p w:rsidR="0057707A" w:rsidRDefault="0057707A" w:rsidP="004517C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78A8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57707A" w:rsidRDefault="0057707A" w:rsidP="002078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рабочей группе по реализации плана-графика переходного периода на 2014-2016 год по обеспечению введения ФГОС ДО в СП                                «Детский сад «Улыбка»» ГБОУ СОШ с. Камышла</w:t>
      </w:r>
    </w:p>
    <w:p w:rsidR="0057707A" w:rsidRPr="002078A8" w:rsidRDefault="0057707A" w:rsidP="004517C3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8A8">
        <w:rPr>
          <w:rFonts w:ascii="Times New Roman" w:hAnsi="Times New Roman"/>
          <w:sz w:val="28"/>
          <w:szCs w:val="28"/>
          <w:lang w:eastAsia="ru-RU"/>
        </w:rPr>
        <w:t>Настоящее Положение регламентирует деятельность рабочей группы по реализации плана-графика переходного периода на 2014-2016 год по обеспечению введения ФГОС ДО в СП «Детский сад «</w:t>
      </w:r>
      <w:r>
        <w:rPr>
          <w:rFonts w:ascii="Times New Roman" w:hAnsi="Times New Roman"/>
          <w:sz w:val="28"/>
          <w:szCs w:val="28"/>
          <w:lang w:eastAsia="ru-RU"/>
        </w:rPr>
        <w:t>Улыбка»</w:t>
      </w:r>
      <w:r w:rsidRPr="002078A8">
        <w:rPr>
          <w:rFonts w:ascii="Times New Roman" w:hAnsi="Times New Roman"/>
          <w:sz w:val="28"/>
          <w:szCs w:val="28"/>
          <w:lang w:eastAsia="ru-RU"/>
        </w:rPr>
        <w:t xml:space="preserve">» ГБОУ СОШ с. </w:t>
      </w:r>
      <w:r>
        <w:rPr>
          <w:rFonts w:ascii="Times New Roman" w:hAnsi="Times New Roman"/>
          <w:sz w:val="28"/>
          <w:szCs w:val="28"/>
          <w:lang w:eastAsia="ru-RU"/>
        </w:rPr>
        <w:t>Камышла</w:t>
      </w:r>
      <w:r w:rsidRPr="002078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707A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517C3">
        <w:rPr>
          <w:sz w:val="28"/>
          <w:szCs w:val="28"/>
        </w:rPr>
        <w:t>Положение разработано в соответствии с Конституцией РФ, Федеральным законом «Законом об образовании в Российской Федерации»  от 29.12.2012 года № 273 –</w:t>
      </w:r>
      <w:r>
        <w:rPr>
          <w:sz w:val="28"/>
          <w:szCs w:val="28"/>
        </w:rPr>
        <w:t xml:space="preserve"> </w:t>
      </w:r>
      <w:r w:rsidRPr="004517C3">
        <w:rPr>
          <w:sz w:val="28"/>
          <w:szCs w:val="28"/>
        </w:rPr>
        <w:t>ФЗ вступившем в силу с 1 сентября 2013 года, «Порядком организации и осуществления образовательной деятельности по основным общеобразовательным программам</w:t>
      </w:r>
      <w:r>
        <w:rPr>
          <w:sz w:val="28"/>
          <w:szCs w:val="28"/>
        </w:rPr>
        <w:t xml:space="preserve"> </w:t>
      </w:r>
      <w:r w:rsidRPr="004517C3">
        <w:rPr>
          <w:sz w:val="28"/>
          <w:szCs w:val="28"/>
        </w:rPr>
        <w:t>- образовательным программам дошкольного образования», законами</w:t>
      </w:r>
      <w:r>
        <w:rPr>
          <w:sz w:val="28"/>
          <w:szCs w:val="28"/>
        </w:rPr>
        <w:t xml:space="preserve"> </w:t>
      </w:r>
      <w:r w:rsidRPr="004517C3">
        <w:rPr>
          <w:sz w:val="28"/>
          <w:szCs w:val="28"/>
        </w:rPr>
        <w:t xml:space="preserve">и иными нормативными правовыми актами Российской Федерации, законами и иными нормативными правовыми актами субъекта Федерации. </w:t>
      </w:r>
    </w:p>
    <w:p w:rsidR="0057707A" w:rsidRPr="004517C3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7707A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17C3">
        <w:rPr>
          <w:sz w:val="28"/>
          <w:szCs w:val="28"/>
        </w:rPr>
        <w:t xml:space="preserve"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</w:t>
      </w:r>
      <w:r>
        <w:rPr>
          <w:sz w:val="28"/>
          <w:szCs w:val="28"/>
        </w:rPr>
        <w:t xml:space="preserve">ГБОУ СОШ с. Камышла,  Положением о СП «Детский сад «Улыбка»» ГБОУ СОШ с. Камышла а также </w:t>
      </w:r>
      <w:r w:rsidRPr="004517C3">
        <w:rPr>
          <w:sz w:val="28"/>
          <w:szCs w:val="28"/>
        </w:rPr>
        <w:t xml:space="preserve"> настоящим Положением. </w:t>
      </w:r>
    </w:p>
    <w:p w:rsidR="0057707A" w:rsidRPr="004517C3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7707A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17C3">
        <w:rPr>
          <w:sz w:val="28"/>
          <w:szCs w:val="28"/>
        </w:rPr>
        <w:t xml:space="preserve">1.4. В состав Рабочей группы входят: председатель и члены рабочей группы из числа педагогических работников детского сада в количестве </w:t>
      </w:r>
      <w:r>
        <w:rPr>
          <w:sz w:val="28"/>
          <w:szCs w:val="28"/>
        </w:rPr>
        <w:t>5</w:t>
      </w:r>
      <w:r w:rsidRPr="004517C3">
        <w:rPr>
          <w:sz w:val="28"/>
          <w:szCs w:val="28"/>
        </w:rPr>
        <w:t xml:space="preserve"> человек. </w:t>
      </w:r>
    </w:p>
    <w:p w:rsidR="0057707A" w:rsidRPr="004517C3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7707A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17C3">
        <w:rPr>
          <w:sz w:val="28"/>
          <w:szCs w:val="28"/>
        </w:rPr>
        <w:t>1.5. Деятельность Рабочей группы направлена на координацию действий по исполнению плана</w:t>
      </w:r>
      <w:r>
        <w:rPr>
          <w:sz w:val="28"/>
          <w:szCs w:val="28"/>
        </w:rPr>
        <w:t xml:space="preserve">-графика переходного периода на 2014-2016 года по обеспечению </w:t>
      </w:r>
      <w:r w:rsidRPr="004517C3">
        <w:rPr>
          <w:sz w:val="28"/>
          <w:szCs w:val="28"/>
        </w:rPr>
        <w:t xml:space="preserve"> введени</w:t>
      </w:r>
      <w:r>
        <w:rPr>
          <w:sz w:val="28"/>
          <w:szCs w:val="28"/>
        </w:rPr>
        <w:t xml:space="preserve">я </w:t>
      </w:r>
      <w:r w:rsidRPr="004517C3">
        <w:rPr>
          <w:sz w:val="28"/>
          <w:szCs w:val="28"/>
        </w:rPr>
        <w:t xml:space="preserve"> ФГОС ДО, </w:t>
      </w:r>
      <w:r>
        <w:rPr>
          <w:sz w:val="28"/>
          <w:szCs w:val="28"/>
        </w:rPr>
        <w:t xml:space="preserve"> </w:t>
      </w:r>
      <w:r w:rsidRPr="004517C3">
        <w:rPr>
          <w:sz w:val="28"/>
          <w:szCs w:val="28"/>
        </w:rPr>
        <w:t xml:space="preserve">на разработку изменений и дополнений в </w:t>
      </w:r>
      <w:r>
        <w:rPr>
          <w:sz w:val="28"/>
          <w:szCs w:val="28"/>
        </w:rPr>
        <w:t xml:space="preserve">ООП ДО СП «Детский сад «Улыбка» ГБОУ СОШ с. Камышла ФГОС ДО, </w:t>
      </w:r>
    </w:p>
    <w:p w:rsidR="0057707A" w:rsidRPr="004517C3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7707A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17C3">
        <w:rPr>
          <w:sz w:val="28"/>
          <w:szCs w:val="28"/>
        </w:rPr>
        <w:t xml:space="preserve">1.6. Срок действия данного положения – </w:t>
      </w:r>
      <w:r>
        <w:rPr>
          <w:sz w:val="28"/>
          <w:szCs w:val="28"/>
        </w:rPr>
        <w:t>2 года</w:t>
      </w:r>
      <w:r w:rsidRPr="004517C3">
        <w:rPr>
          <w:sz w:val="28"/>
          <w:szCs w:val="28"/>
        </w:rPr>
        <w:t xml:space="preserve">. </w:t>
      </w:r>
    </w:p>
    <w:p w:rsidR="0057707A" w:rsidRPr="004517C3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7707A" w:rsidRPr="004517C3" w:rsidRDefault="0057707A" w:rsidP="004517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17C3">
        <w:rPr>
          <w:sz w:val="28"/>
          <w:szCs w:val="28"/>
        </w:rPr>
        <w:t xml:space="preserve">1. Задачи Рабочей группы. </w:t>
      </w:r>
    </w:p>
    <w:p w:rsidR="0057707A" w:rsidRPr="004517C3" w:rsidRDefault="0057707A" w:rsidP="004517C3">
      <w:pPr>
        <w:pStyle w:val="NormalWeb"/>
        <w:jc w:val="both"/>
        <w:rPr>
          <w:sz w:val="28"/>
          <w:szCs w:val="28"/>
        </w:rPr>
      </w:pPr>
      <w:r w:rsidRPr="004517C3">
        <w:rPr>
          <w:sz w:val="28"/>
          <w:szCs w:val="28"/>
        </w:rPr>
        <w:t>2.1. Основными задачами Рабочей группы являются:</w:t>
      </w:r>
    </w:p>
    <w:p w:rsidR="0057707A" w:rsidRPr="00B45552" w:rsidRDefault="0057707A" w:rsidP="00B455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45552">
        <w:rPr>
          <w:rFonts w:ascii="Times New Roman" w:hAnsi="Times New Roman"/>
          <w:sz w:val="28"/>
          <w:szCs w:val="28"/>
          <w:lang w:eastAsia="ru-RU"/>
        </w:rPr>
        <w:t>осуществление информационного, научно-методического сопровождения процесса введения ФГОС ДО;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разработка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работы рабочей группы </w:t>
      </w:r>
      <w:r w:rsidRPr="00B45552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плана-графика переходного периода на 2014-2016 год по 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 обеспечению введения ФГОС ДО в детском саду;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hAnsi="Times New Roman"/>
          <w:sz w:val="28"/>
          <w:szCs w:val="28"/>
          <w:lang w:eastAsia="ru-RU"/>
        </w:rPr>
        <w:t xml:space="preserve">ООП 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552">
        <w:rPr>
          <w:rFonts w:ascii="Times New Roman" w:hAnsi="Times New Roman"/>
          <w:bCs/>
          <w:kern w:val="36"/>
          <w:sz w:val="28"/>
          <w:szCs w:val="28"/>
          <w:lang w:eastAsia="ru-RU"/>
        </w:rPr>
        <w:t>СП «Детский сад «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Улыбка</w:t>
      </w:r>
      <w:r w:rsidRPr="00B455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ГБОУ СОШ с.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Камышла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 на основе ФГОС ДО и внедрение Программы в работу педагогического коллектива;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45552">
        <w:rPr>
          <w:rFonts w:ascii="Times New Roman" w:hAnsi="Times New Roman"/>
          <w:sz w:val="28"/>
          <w:szCs w:val="28"/>
          <w:lang w:eastAsia="ru-RU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Повышение качества профессиональной деятельности педагогов, совершенствование их педагогического мастерства.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3. Функции Рабочей группы.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3.1. Функциями Рабочей группы являются:</w:t>
      </w:r>
    </w:p>
    <w:p w:rsidR="0057707A" w:rsidRPr="00B45552" w:rsidRDefault="0057707A" w:rsidP="00B455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57707A" w:rsidRPr="00B45552" w:rsidRDefault="0057707A" w:rsidP="004F7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Осуществление проблемно-ориентированного анализа образовательной деятельности </w:t>
      </w:r>
      <w:r w:rsidRPr="00B45552">
        <w:rPr>
          <w:rFonts w:ascii="Times New Roman" w:hAnsi="Times New Roman"/>
          <w:bCs/>
          <w:kern w:val="36"/>
          <w:sz w:val="28"/>
          <w:szCs w:val="28"/>
          <w:lang w:eastAsia="ru-RU"/>
        </w:rPr>
        <w:t>СП «Детский сад «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Улыбка</w:t>
      </w:r>
      <w:r w:rsidRPr="00B455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ГБОУ СОШ с.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Камышла</w:t>
      </w:r>
      <w:r w:rsidRPr="00B45552">
        <w:rPr>
          <w:rFonts w:ascii="Times New Roman" w:hAnsi="Times New Roman"/>
          <w:sz w:val="28"/>
          <w:szCs w:val="28"/>
          <w:lang w:eastAsia="ru-RU"/>
        </w:rPr>
        <w:t>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Выбор содержания и составление учебных планов, направлений педагогической деятельности образовательного процесса в соответствии с ФГОС ДО к общеобразовательной программе дошкольного образования;</w:t>
      </w:r>
    </w:p>
    <w:p w:rsidR="0057707A" w:rsidRDefault="0057707A" w:rsidP="00B455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Представление информации о результатах введения ФГОС ДО в </w:t>
      </w:r>
      <w:r w:rsidRPr="00B45552">
        <w:rPr>
          <w:rFonts w:ascii="Times New Roman" w:hAnsi="Times New Roman"/>
          <w:bCs/>
          <w:kern w:val="36"/>
          <w:sz w:val="28"/>
          <w:szCs w:val="28"/>
          <w:lang w:eastAsia="ru-RU"/>
        </w:rPr>
        <w:t>СП «Детский сад «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Улыбка</w:t>
      </w:r>
      <w:r w:rsidRPr="00B455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ГБОУ СОШ с.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Камышла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4. Порядок работы Рабочей группы.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4.1. Рабочая группа является коллегиальным органом. Общее руководство Рабочей группой осуществляет председатель группы.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4.2. Председатель группы: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- открывает и ведет заседания группы;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- осуществляет подсчет результатов голосования;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- подписывает от имени и по поручению группы запросы, письма;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- отчитывается перед Педагогическим Советом о работе группы;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4.3. Из своего состава на первом заседании Рабочая группа избирает секретаря.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4.4. Члены Рабочей группы обязаны: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- присутствовать на заседаниях 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- голосовать по обсуждаемым вопросам;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- исполнять поручения, в соответствии с решениями Рабочей группы.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4.5. Члены Рабочей группы имеют право: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- знакомиться с материалами и документами, поступающими в группу;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- в письменном виде высказывать особые мнения;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- ставить на голосование предлагаемые ими вопросы. </w:t>
      </w:r>
    </w:p>
    <w:p w:rsidR="0057707A" w:rsidRPr="00B45552" w:rsidRDefault="0057707A" w:rsidP="007D56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4.6. Вопросы, выносимые на голосование принимаются большинством голосов от численного состава Рабочей группы.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4.7. Нумерация протоколов ведётся от начала календарного года. </w:t>
      </w:r>
    </w:p>
    <w:p w:rsidR="0057707A" w:rsidRPr="00B45552" w:rsidRDefault="0057707A" w:rsidP="007D56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4.8. Оперативные совещания Рабочей группы проводятся по мере необходимости, но не реже одного раза в месяц. </w:t>
      </w:r>
    </w:p>
    <w:p w:rsidR="0057707A" w:rsidRPr="00B45552" w:rsidRDefault="0057707A" w:rsidP="007D56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4.9. Результаты Рабочей группы доводятся до сведения педагогических работников на педагогическом совете.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5. Права Рабочей группы.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5.1. Рабочая группа имеет право:</w:t>
      </w:r>
    </w:p>
    <w:p w:rsidR="0057707A" w:rsidRPr="00B45552" w:rsidRDefault="0057707A" w:rsidP="007D56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Вносить на рассмотрение Педагогического совета вопросы, связанные с реализацией введения ФГОС ДО;</w:t>
      </w:r>
    </w:p>
    <w:p w:rsidR="0057707A" w:rsidRPr="00B45552" w:rsidRDefault="0057707A" w:rsidP="007D56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57707A" w:rsidRPr="00B45552" w:rsidRDefault="0057707A" w:rsidP="007D56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Привлекать иных специалистов для выполнения отдельных поручений.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6. Ответственность Рабочей группы.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6.1. Рабочая группа несет ответственность за:</w:t>
      </w:r>
    </w:p>
    <w:p w:rsidR="0057707A" w:rsidRPr="00B45552" w:rsidRDefault="0057707A" w:rsidP="004F7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Выполнение плана мероприятий 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плана-графика переходного периода на 2014-2016 год по 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обеспечению введения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ФГОС ДО 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45552">
        <w:rPr>
          <w:rFonts w:ascii="Times New Roman" w:hAnsi="Times New Roman"/>
          <w:bCs/>
          <w:kern w:val="36"/>
          <w:sz w:val="28"/>
          <w:szCs w:val="28"/>
          <w:lang w:eastAsia="ru-RU"/>
        </w:rPr>
        <w:t>СП «Детский сад «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Улыбка</w:t>
      </w:r>
      <w:r w:rsidRPr="00B455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ГБОУ СОШ с.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Камышла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 ;</w:t>
      </w:r>
    </w:p>
    <w:p w:rsidR="0057707A" w:rsidRPr="00B45552" w:rsidRDefault="0057707A" w:rsidP="004F7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Качество и своевременность информационной, консалтинговой и научно-методической поддержки реализации введения ФГОС ДО;</w:t>
      </w:r>
    </w:p>
    <w:p w:rsidR="0057707A" w:rsidRPr="00B45552" w:rsidRDefault="0057707A" w:rsidP="007D56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Выполнение плана работы по разработке </w:t>
      </w:r>
      <w:r>
        <w:rPr>
          <w:rFonts w:ascii="Times New Roman" w:hAnsi="Times New Roman"/>
          <w:sz w:val="28"/>
          <w:szCs w:val="28"/>
          <w:lang w:eastAsia="ru-RU"/>
        </w:rPr>
        <w:t>ООП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 в обозначенные сроки;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>Своевременное выполнение решений Педагогического совета, относящихся к введению ФГОС ДО;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ООП </w:t>
      </w:r>
      <w:r w:rsidRPr="00B45552">
        <w:rPr>
          <w:rFonts w:ascii="Times New Roman" w:hAnsi="Times New Roman"/>
          <w:sz w:val="28"/>
          <w:szCs w:val="28"/>
          <w:lang w:eastAsia="ru-RU"/>
        </w:rPr>
        <w:t xml:space="preserve"> требованиям ФГОС ДО;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Компетентность принимаемых решений.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7. Срок действия настоящего Положения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2года 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7.1. Настоящее Положение вступает в действие с момента утверждения и издания приказа руководителя </w:t>
      </w:r>
      <w:r>
        <w:rPr>
          <w:rFonts w:ascii="Times New Roman" w:hAnsi="Times New Roman"/>
          <w:sz w:val="28"/>
          <w:szCs w:val="28"/>
          <w:lang w:eastAsia="ru-RU"/>
        </w:rPr>
        <w:t>ГБОУ СОШ с. Камышла</w:t>
      </w:r>
    </w:p>
    <w:p w:rsidR="0057707A" w:rsidRPr="00B45552" w:rsidRDefault="0057707A" w:rsidP="00B455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5552">
        <w:rPr>
          <w:rFonts w:ascii="Times New Roman" w:hAnsi="Times New Roman"/>
          <w:sz w:val="28"/>
          <w:szCs w:val="28"/>
          <w:lang w:eastAsia="ru-RU"/>
        </w:rPr>
        <w:t xml:space="preserve">7.2. Изменения и дополнения вносятся в настоящее Положение по мере необходимости и подлежат утверждению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ГБОУ СОШ с. Камышла.</w:t>
      </w:r>
    </w:p>
    <w:p w:rsidR="0057707A" w:rsidRPr="00B45552" w:rsidRDefault="0057707A" w:rsidP="00B45552">
      <w:pPr>
        <w:rPr>
          <w:sz w:val="28"/>
          <w:szCs w:val="28"/>
        </w:rPr>
      </w:pPr>
    </w:p>
    <w:sectPr w:rsidR="0057707A" w:rsidRPr="00B45552" w:rsidSect="004517C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5FC"/>
    <w:multiLevelType w:val="hybridMultilevel"/>
    <w:tmpl w:val="00E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CC3EC0"/>
    <w:multiLevelType w:val="hybridMultilevel"/>
    <w:tmpl w:val="0D34CAD4"/>
    <w:lvl w:ilvl="0" w:tplc="B2482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D7B40"/>
    <w:multiLevelType w:val="multilevel"/>
    <w:tmpl w:val="2E108E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552"/>
    <w:rsid w:val="0000340E"/>
    <w:rsid w:val="00083A9E"/>
    <w:rsid w:val="00100A98"/>
    <w:rsid w:val="001C1DDD"/>
    <w:rsid w:val="002078A8"/>
    <w:rsid w:val="0021729D"/>
    <w:rsid w:val="00227E3E"/>
    <w:rsid w:val="0025172E"/>
    <w:rsid w:val="00295E0B"/>
    <w:rsid w:val="003065AA"/>
    <w:rsid w:val="004517C3"/>
    <w:rsid w:val="004948BC"/>
    <w:rsid w:val="004F7DDE"/>
    <w:rsid w:val="0057707A"/>
    <w:rsid w:val="00684455"/>
    <w:rsid w:val="007D569A"/>
    <w:rsid w:val="00A9384F"/>
    <w:rsid w:val="00B048BF"/>
    <w:rsid w:val="00B45552"/>
    <w:rsid w:val="00B77C08"/>
    <w:rsid w:val="00BA219E"/>
    <w:rsid w:val="00E24AC7"/>
    <w:rsid w:val="00EE0AB1"/>
    <w:rsid w:val="00F35EFE"/>
    <w:rsid w:val="00F740FC"/>
    <w:rsid w:val="00FF2C8F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5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5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5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45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455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7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4</Pages>
  <Words>969</Words>
  <Characters>5524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рамиля</cp:lastModifiedBy>
  <cp:revision>11</cp:revision>
  <cp:lastPrinted>2015-09-03T07:22:00Z</cp:lastPrinted>
  <dcterms:created xsi:type="dcterms:W3CDTF">2015-02-26T18:26:00Z</dcterms:created>
  <dcterms:modified xsi:type="dcterms:W3CDTF">2015-09-03T07:22:00Z</dcterms:modified>
</cp:coreProperties>
</file>