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0" w:rsidRPr="00EE0AB1" w:rsidRDefault="00BA43D0" w:rsidP="00EE0AB1">
      <w:pPr>
        <w:spacing w:after="0" w:line="240" w:lineRule="auto"/>
        <w:rPr>
          <w:rFonts w:ascii="Times New Roman" w:hAnsi="Times New Roman"/>
          <w:sz w:val="28"/>
        </w:rPr>
      </w:pPr>
      <w:r>
        <w:rPr>
          <w:sz w:val="28"/>
        </w:rPr>
        <w:t>«</w:t>
      </w:r>
      <w:r w:rsidRPr="00EE0AB1">
        <w:rPr>
          <w:rFonts w:ascii="Times New Roman" w:hAnsi="Times New Roman"/>
          <w:sz w:val="28"/>
        </w:rPr>
        <w:t>Принято»                                                                     «Утверждаю»</w:t>
      </w:r>
    </w:p>
    <w:p w:rsidR="00BA43D0" w:rsidRPr="00EE0AB1" w:rsidRDefault="00BA43D0" w:rsidP="00EE0AB1">
      <w:pPr>
        <w:spacing w:after="0" w:line="240" w:lineRule="auto"/>
        <w:rPr>
          <w:rFonts w:ascii="Times New Roman" w:hAnsi="Times New Roman"/>
          <w:sz w:val="28"/>
        </w:rPr>
      </w:pPr>
      <w:r w:rsidRPr="00EE0AB1">
        <w:rPr>
          <w:rFonts w:ascii="Times New Roman" w:hAnsi="Times New Roman"/>
          <w:sz w:val="28"/>
        </w:rPr>
        <w:t>на  педсовете №</w:t>
      </w:r>
      <w:r>
        <w:rPr>
          <w:rFonts w:ascii="Times New Roman" w:hAnsi="Times New Roman"/>
          <w:sz w:val="28"/>
        </w:rPr>
        <w:t>3</w:t>
      </w:r>
      <w:r w:rsidRPr="00EE0AB1"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>Директор ГБОУ СОШ с. Камышла</w:t>
      </w:r>
    </w:p>
    <w:p w:rsidR="00BA43D0" w:rsidRPr="00EE0AB1" w:rsidRDefault="00BA43D0" w:rsidP="00EE0AB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24.02.14</w:t>
      </w:r>
      <w:r w:rsidRPr="00EE0AB1">
        <w:rPr>
          <w:rFonts w:ascii="Times New Roman" w:hAnsi="Times New Roman"/>
          <w:sz w:val="28"/>
        </w:rPr>
        <w:t xml:space="preserve">г.                    </w:t>
      </w:r>
      <w:r>
        <w:rPr>
          <w:rFonts w:ascii="Times New Roman" w:hAnsi="Times New Roman"/>
          <w:sz w:val="28"/>
        </w:rPr>
        <w:t xml:space="preserve">                                     </w:t>
      </w:r>
      <w:r w:rsidRPr="00EE0AB1">
        <w:rPr>
          <w:rFonts w:ascii="Times New Roman" w:hAnsi="Times New Roman"/>
          <w:sz w:val="28"/>
        </w:rPr>
        <w:t xml:space="preserve"> _________</w:t>
      </w:r>
      <w:r>
        <w:rPr>
          <w:rFonts w:ascii="Times New Roman" w:hAnsi="Times New Roman"/>
          <w:sz w:val="28"/>
        </w:rPr>
        <w:t>Каюмова А.Х.</w:t>
      </w:r>
    </w:p>
    <w:p w:rsidR="00BA43D0" w:rsidRPr="00EE0AB1" w:rsidRDefault="00BA43D0" w:rsidP="00EE0AB1">
      <w:pPr>
        <w:spacing w:after="0" w:line="240" w:lineRule="auto"/>
        <w:rPr>
          <w:rFonts w:ascii="Times New Roman" w:hAnsi="Times New Roman"/>
          <w:sz w:val="28"/>
        </w:rPr>
      </w:pPr>
      <w:r w:rsidRPr="00EE0AB1">
        <w:rPr>
          <w:rFonts w:ascii="Times New Roman" w:hAnsi="Times New Roman"/>
          <w:sz w:val="28"/>
        </w:rPr>
        <w:t xml:space="preserve">                                                                                     «    »</w:t>
      </w:r>
      <w:r w:rsidRPr="00EE0AB1">
        <w:rPr>
          <w:rFonts w:ascii="Times New Roman" w:hAnsi="Times New Roman"/>
          <w:sz w:val="28"/>
          <w:u w:val="single"/>
        </w:rPr>
        <w:t xml:space="preserve">                     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</w:t>
        </w:r>
        <w:r w:rsidRPr="00EE0AB1">
          <w:rPr>
            <w:rFonts w:ascii="Times New Roman" w:hAnsi="Times New Roman"/>
            <w:sz w:val="28"/>
          </w:rPr>
          <w:t xml:space="preserve"> г</w:t>
        </w:r>
      </w:smartTag>
    </w:p>
    <w:p w:rsidR="00BA43D0" w:rsidRPr="00EE0AB1" w:rsidRDefault="00BA43D0" w:rsidP="00EE0AB1">
      <w:pPr>
        <w:spacing w:after="0" w:line="240" w:lineRule="auto"/>
        <w:rPr>
          <w:rFonts w:ascii="Times New Roman" w:hAnsi="Times New Roman"/>
          <w:sz w:val="28"/>
        </w:rPr>
      </w:pPr>
      <w:r w:rsidRPr="00EE0AB1">
        <w:rPr>
          <w:rFonts w:ascii="Times New Roman" w:hAnsi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r w:rsidRPr="00EE0AB1">
        <w:rPr>
          <w:rFonts w:ascii="Times New Roman" w:hAnsi="Times New Roman"/>
          <w:sz w:val="28"/>
        </w:rPr>
        <w:t xml:space="preserve"> Приказ №      от «    »</w:t>
      </w:r>
      <w:r w:rsidRPr="00EE0AB1">
        <w:rPr>
          <w:rFonts w:ascii="Times New Roman" w:hAnsi="Times New Roman"/>
          <w:sz w:val="28"/>
          <w:u w:val="single"/>
        </w:rPr>
        <w:t xml:space="preserve">                     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</w:t>
        </w:r>
        <w:r w:rsidRPr="00EE0AB1">
          <w:rPr>
            <w:rFonts w:ascii="Times New Roman" w:hAnsi="Times New Roman"/>
            <w:sz w:val="28"/>
          </w:rPr>
          <w:t xml:space="preserve"> г</w:t>
        </w:r>
      </w:smartTag>
    </w:p>
    <w:p w:rsidR="00BA43D0" w:rsidRDefault="00BA43D0" w:rsidP="00EE0AB1">
      <w:pPr>
        <w:rPr>
          <w:sz w:val="28"/>
        </w:rPr>
      </w:pPr>
    </w:p>
    <w:p w:rsidR="00BA43D0" w:rsidRPr="003B41E1" w:rsidRDefault="00BA43D0" w:rsidP="0090366B">
      <w:pPr>
        <w:tabs>
          <w:tab w:val="left" w:pos="5040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A43D0" w:rsidRPr="003B41E1" w:rsidRDefault="00BA43D0" w:rsidP="0090366B">
      <w:pPr>
        <w:tabs>
          <w:tab w:val="left" w:pos="5760"/>
        </w:tabs>
        <w:spacing w:after="0" w:line="240" w:lineRule="auto"/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</w:p>
    <w:p w:rsidR="00BA43D0" w:rsidRDefault="00BA43D0" w:rsidP="0090366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</w:rPr>
      </w:pPr>
    </w:p>
    <w:p w:rsidR="00BA43D0" w:rsidRDefault="00BA43D0" w:rsidP="0090366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</w:rPr>
      </w:pPr>
    </w:p>
    <w:p w:rsidR="00BA43D0" w:rsidRDefault="00BA43D0" w:rsidP="0090366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</w:rPr>
      </w:pPr>
    </w:p>
    <w:p w:rsidR="00BA43D0" w:rsidRDefault="00BA43D0" w:rsidP="0090366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</w:rPr>
      </w:pPr>
    </w:p>
    <w:p w:rsidR="00BA43D0" w:rsidRDefault="00BA43D0" w:rsidP="0090366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</w:rPr>
      </w:pPr>
    </w:p>
    <w:p w:rsidR="00BA43D0" w:rsidRPr="003B41E1" w:rsidRDefault="00BA43D0" w:rsidP="0090366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</w:rPr>
      </w:pPr>
    </w:p>
    <w:p w:rsidR="00BA43D0" w:rsidRDefault="00BA43D0" w:rsidP="0090366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</w:rPr>
      </w:pPr>
    </w:p>
    <w:p w:rsidR="00BA43D0" w:rsidRDefault="00BA43D0" w:rsidP="0090366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</w:rPr>
      </w:pPr>
    </w:p>
    <w:p w:rsidR="00BA43D0" w:rsidRPr="003B41E1" w:rsidRDefault="00BA43D0" w:rsidP="0090366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</w:rPr>
      </w:pPr>
    </w:p>
    <w:p w:rsidR="00BA43D0" w:rsidRPr="003B41E1" w:rsidRDefault="00BA43D0" w:rsidP="0090366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</w:rPr>
      </w:pPr>
    </w:p>
    <w:p w:rsidR="00BA43D0" w:rsidRDefault="00BA43D0" w:rsidP="0090366B">
      <w:pPr>
        <w:spacing w:after="0" w:line="240" w:lineRule="auto"/>
        <w:jc w:val="center"/>
        <w:rPr>
          <w:rStyle w:val="Strong"/>
          <w:rFonts w:ascii="Times New Roman" w:hAnsi="Times New Roman"/>
          <w:color w:val="000000"/>
          <w:sz w:val="52"/>
          <w:szCs w:val="52"/>
        </w:rPr>
      </w:pPr>
      <w:r w:rsidRPr="003B41E1">
        <w:rPr>
          <w:rStyle w:val="Strong"/>
          <w:rFonts w:ascii="Times New Roman" w:hAnsi="Times New Roman"/>
          <w:color w:val="000000"/>
          <w:sz w:val="52"/>
          <w:szCs w:val="52"/>
        </w:rPr>
        <w:t xml:space="preserve">План </w:t>
      </w:r>
    </w:p>
    <w:p w:rsidR="00BA43D0" w:rsidRPr="00931CF1" w:rsidRDefault="00BA43D0" w:rsidP="009036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31CF1">
        <w:rPr>
          <w:rStyle w:val="Strong"/>
          <w:rFonts w:ascii="Times New Roman" w:hAnsi="Times New Roman"/>
          <w:color w:val="000000"/>
          <w:sz w:val="36"/>
          <w:szCs w:val="36"/>
        </w:rPr>
        <w:t xml:space="preserve">методического сопровождения </w:t>
      </w:r>
      <w:r w:rsidRPr="00931CF1">
        <w:rPr>
          <w:rFonts w:ascii="Times New Roman" w:hAnsi="Times New Roman"/>
          <w:b/>
          <w:sz w:val="36"/>
          <w:szCs w:val="36"/>
        </w:rPr>
        <w:t xml:space="preserve">перехода </w:t>
      </w:r>
    </w:p>
    <w:p w:rsidR="00BA43D0" w:rsidRPr="00931CF1" w:rsidRDefault="00BA43D0" w:rsidP="0090366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31CF1">
        <w:rPr>
          <w:rFonts w:ascii="Times New Roman" w:hAnsi="Times New Roman"/>
          <w:b/>
          <w:sz w:val="36"/>
          <w:szCs w:val="36"/>
        </w:rPr>
        <w:t xml:space="preserve">на </w:t>
      </w:r>
      <w:r w:rsidRPr="00931CF1">
        <w:rPr>
          <w:rFonts w:ascii="Times New Roman" w:hAnsi="Times New Roman"/>
          <w:b/>
          <w:bCs/>
          <w:sz w:val="36"/>
          <w:szCs w:val="36"/>
        </w:rPr>
        <w:t xml:space="preserve">Федеральные государственные </w:t>
      </w:r>
    </w:p>
    <w:p w:rsidR="00BA43D0" w:rsidRPr="00931CF1" w:rsidRDefault="00BA43D0" w:rsidP="0090366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31CF1">
        <w:rPr>
          <w:rFonts w:ascii="Times New Roman" w:hAnsi="Times New Roman"/>
          <w:b/>
          <w:bCs/>
          <w:sz w:val="36"/>
          <w:szCs w:val="36"/>
        </w:rPr>
        <w:t>образовательные стандарты</w:t>
      </w:r>
    </w:p>
    <w:p w:rsidR="00BA43D0" w:rsidRPr="00931CF1" w:rsidRDefault="00BA43D0" w:rsidP="0090366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31CF1">
        <w:rPr>
          <w:rFonts w:ascii="Times New Roman" w:hAnsi="Times New Roman"/>
          <w:b/>
          <w:bCs/>
          <w:sz w:val="36"/>
          <w:szCs w:val="36"/>
        </w:rPr>
        <w:t xml:space="preserve">дошкольного образования (ФГОС ДО) </w:t>
      </w:r>
    </w:p>
    <w:p w:rsidR="00BA43D0" w:rsidRPr="00931CF1" w:rsidRDefault="00BA43D0" w:rsidP="00931CF1">
      <w:pPr>
        <w:spacing w:after="0" w:line="240" w:lineRule="auto"/>
        <w:jc w:val="center"/>
        <w:rPr>
          <w:b/>
          <w:sz w:val="36"/>
          <w:szCs w:val="36"/>
        </w:rPr>
      </w:pPr>
      <w:r w:rsidRPr="00931CF1">
        <w:rPr>
          <w:rFonts w:ascii="Times New Roman" w:hAnsi="Times New Roman"/>
          <w:b/>
          <w:bCs/>
          <w:sz w:val="36"/>
          <w:szCs w:val="36"/>
        </w:rPr>
        <w:t>в СП «Детский сад «</w:t>
      </w:r>
      <w:r>
        <w:rPr>
          <w:rFonts w:ascii="Times New Roman" w:hAnsi="Times New Roman"/>
          <w:b/>
          <w:bCs/>
          <w:sz w:val="36"/>
          <w:szCs w:val="36"/>
        </w:rPr>
        <w:t>Улыбка</w:t>
      </w:r>
      <w:r w:rsidRPr="00931CF1">
        <w:rPr>
          <w:rFonts w:ascii="Times New Roman" w:hAnsi="Times New Roman"/>
          <w:b/>
          <w:bCs/>
          <w:sz w:val="36"/>
          <w:szCs w:val="36"/>
        </w:rPr>
        <w:t xml:space="preserve">»» ГБОУ СОШ с. </w:t>
      </w:r>
      <w:r>
        <w:rPr>
          <w:rFonts w:ascii="Times New Roman" w:hAnsi="Times New Roman"/>
          <w:b/>
          <w:bCs/>
          <w:sz w:val="36"/>
          <w:szCs w:val="36"/>
        </w:rPr>
        <w:t>Камышла</w:t>
      </w:r>
    </w:p>
    <w:p w:rsidR="00BA43D0" w:rsidRPr="00931CF1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9036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43D0" w:rsidRDefault="00BA43D0" w:rsidP="008E77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6957">
        <w:rPr>
          <w:rFonts w:ascii="Times New Roman" w:hAnsi="Times New Roman"/>
          <w:b/>
          <w:sz w:val="24"/>
          <w:szCs w:val="24"/>
        </w:rPr>
        <w:t>Цель</w:t>
      </w:r>
      <w:r w:rsidRPr="00A56957">
        <w:rPr>
          <w:rFonts w:ascii="Times New Roman" w:hAnsi="Times New Roman"/>
          <w:sz w:val="24"/>
          <w:szCs w:val="24"/>
        </w:rPr>
        <w:t>:</w:t>
      </w:r>
      <w:r w:rsidRPr="00A569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A56957">
        <w:rPr>
          <w:rFonts w:ascii="Times New Roman" w:hAnsi="Times New Roman"/>
          <w:bCs/>
          <w:sz w:val="24"/>
          <w:szCs w:val="24"/>
        </w:rPr>
        <w:t>нформационно-методическая поддержка педагогических кадров  по подготовке к  введ</w:t>
      </w:r>
      <w:r w:rsidRPr="00A56957">
        <w:rPr>
          <w:rFonts w:ascii="Times New Roman" w:hAnsi="Times New Roman"/>
          <w:bCs/>
          <w:sz w:val="24"/>
          <w:szCs w:val="24"/>
        </w:rPr>
        <w:t>е</w:t>
      </w:r>
      <w:r w:rsidRPr="00A56957">
        <w:rPr>
          <w:rFonts w:ascii="Times New Roman" w:hAnsi="Times New Roman"/>
          <w:bCs/>
          <w:sz w:val="24"/>
          <w:szCs w:val="24"/>
        </w:rPr>
        <w:t>нию Федеральных государственных образовательных  стандартов дошкольного образования</w:t>
      </w:r>
    </w:p>
    <w:p w:rsidR="00BA43D0" w:rsidRDefault="00BA43D0" w:rsidP="008E7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43D0" w:rsidRPr="009772C4" w:rsidRDefault="00BA43D0" w:rsidP="008E77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72C4">
        <w:rPr>
          <w:rFonts w:ascii="Times New Roman" w:hAnsi="Times New Roman"/>
          <w:b/>
          <w:bCs/>
          <w:sz w:val="24"/>
          <w:szCs w:val="24"/>
        </w:rPr>
        <w:t>3адачи</w:t>
      </w:r>
      <w:r w:rsidRPr="009772C4">
        <w:rPr>
          <w:rFonts w:ascii="Times New Roman" w:hAnsi="Times New Roman"/>
          <w:b/>
          <w:sz w:val="24"/>
          <w:szCs w:val="24"/>
        </w:rPr>
        <w:t>:</w:t>
      </w:r>
    </w:p>
    <w:p w:rsidR="00BA43D0" w:rsidRPr="009772C4" w:rsidRDefault="00BA43D0" w:rsidP="008E77D1">
      <w:pPr>
        <w:numPr>
          <w:ilvl w:val="0"/>
          <w:numId w:val="8"/>
        </w:numPr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A56957">
        <w:rPr>
          <w:rFonts w:ascii="Times New Roman" w:hAnsi="Times New Roman"/>
          <w:sz w:val="24"/>
          <w:szCs w:val="24"/>
        </w:rPr>
        <w:t xml:space="preserve">Определение изменений в образовательной системе </w:t>
      </w:r>
      <w:r>
        <w:rPr>
          <w:rFonts w:ascii="Times New Roman" w:hAnsi="Times New Roman"/>
          <w:sz w:val="24"/>
          <w:szCs w:val="24"/>
        </w:rPr>
        <w:t>ДО</w:t>
      </w:r>
      <w:r w:rsidRPr="00A56957">
        <w:rPr>
          <w:rFonts w:ascii="Times New Roman" w:hAnsi="Times New Roman"/>
          <w:sz w:val="24"/>
          <w:szCs w:val="24"/>
        </w:rPr>
        <w:t xml:space="preserve">, необходимых для приведения ее в </w:t>
      </w:r>
      <w:r w:rsidRPr="009772C4">
        <w:rPr>
          <w:rFonts w:ascii="Times New Roman" w:hAnsi="Times New Roman"/>
          <w:sz w:val="24"/>
          <w:szCs w:val="24"/>
        </w:rPr>
        <w:t>соответствие с требованиями Федеральных государственных образовательных станда</w:t>
      </w:r>
      <w:r w:rsidRPr="009772C4">
        <w:rPr>
          <w:rFonts w:ascii="Times New Roman" w:hAnsi="Times New Roman"/>
          <w:sz w:val="24"/>
          <w:szCs w:val="24"/>
        </w:rPr>
        <w:t>р</w:t>
      </w:r>
      <w:r w:rsidRPr="009772C4">
        <w:rPr>
          <w:rFonts w:ascii="Times New Roman" w:hAnsi="Times New Roman"/>
          <w:sz w:val="24"/>
          <w:szCs w:val="24"/>
        </w:rPr>
        <w:t xml:space="preserve">тов </w:t>
      </w:r>
    </w:p>
    <w:p w:rsidR="00BA43D0" w:rsidRPr="009772C4" w:rsidRDefault="00BA43D0" w:rsidP="008E77D1">
      <w:pPr>
        <w:numPr>
          <w:ilvl w:val="0"/>
          <w:numId w:val="8"/>
        </w:numPr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алгоритм деятельности ДО</w:t>
      </w:r>
      <w:r w:rsidRPr="009772C4">
        <w:rPr>
          <w:rFonts w:ascii="Times New Roman" w:hAnsi="Times New Roman"/>
          <w:sz w:val="24"/>
          <w:szCs w:val="24"/>
        </w:rPr>
        <w:t xml:space="preserve"> в условиях введения Федеральных государственных образовательных стандартов дошкольного образования. </w:t>
      </w:r>
    </w:p>
    <w:p w:rsidR="00BA43D0" w:rsidRDefault="00BA43D0" w:rsidP="008E77D1">
      <w:pPr>
        <w:numPr>
          <w:ilvl w:val="0"/>
          <w:numId w:val="8"/>
        </w:numPr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9772C4">
        <w:rPr>
          <w:rFonts w:ascii="Times New Roman" w:hAnsi="Times New Roman"/>
          <w:sz w:val="24"/>
          <w:szCs w:val="24"/>
        </w:rPr>
        <w:t>Упорядочить работу по проблеме внедрения ФГОС дошкольного образования с целью п</w:t>
      </w:r>
      <w:r w:rsidRPr="009772C4">
        <w:rPr>
          <w:rFonts w:ascii="Times New Roman" w:hAnsi="Times New Roman"/>
          <w:sz w:val="24"/>
          <w:szCs w:val="24"/>
        </w:rPr>
        <w:t>о</w:t>
      </w:r>
      <w:r w:rsidRPr="009772C4">
        <w:rPr>
          <w:rFonts w:ascii="Times New Roman" w:hAnsi="Times New Roman"/>
          <w:sz w:val="24"/>
          <w:szCs w:val="24"/>
        </w:rPr>
        <w:t xml:space="preserve">вышения уровня профессиональной компетентности педагогов. </w:t>
      </w:r>
    </w:p>
    <w:p w:rsidR="00BA43D0" w:rsidRDefault="00BA43D0" w:rsidP="008E77D1">
      <w:pPr>
        <w:numPr>
          <w:ilvl w:val="0"/>
          <w:numId w:val="8"/>
        </w:numPr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  <w:r w:rsidRPr="00A56957">
        <w:rPr>
          <w:rFonts w:ascii="Times New Roman" w:hAnsi="Times New Roman"/>
          <w:sz w:val="24"/>
          <w:szCs w:val="24"/>
        </w:rPr>
        <w:t>Реализовать намеченные мероприятия, перестроив образовательную деятел</w:t>
      </w:r>
      <w:r w:rsidRPr="00A56957">
        <w:rPr>
          <w:rFonts w:ascii="Times New Roman" w:hAnsi="Times New Roman"/>
          <w:sz w:val="24"/>
          <w:szCs w:val="24"/>
        </w:rPr>
        <w:t>ь</w:t>
      </w:r>
      <w:r w:rsidRPr="00A56957">
        <w:rPr>
          <w:rFonts w:ascii="Times New Roman" w:hAnsi="Times New Roman"/>
          <w:sz w:val="24"/>
          <w:szCs w:val="24"/>
        </w:rPr>
        <w:t>ность дошкольного учреждения в соответствии с ФГОС ДО.</w:t>
      </w:r>
    </w:p>
    <w:p w:rsidR="00BA43D0" w:rsidRDefault="00BA43D0" w:rsidP="008E77D1">
      <w:pPr>
        <w:numPr>
          <w:ilvl w:val="0"/>
          <w:numId w:val="8"/>
        </w:numPr>
        <w:spacing w:after="0" w:line="240" w:lineRule="auto"/>
        <w:ind w:left="660" w:hanging="330"/>
        <w:jc w:val="both"/>
        <w:rPr>
          <w:rFonts w:ascii="Times New Roman" w:hAnsi="Times New Roman"/>
          <w:sz w:val="24"/>
          <w:szCs w:val="24"/>
        </w:rPr>
      </w:pPr>
    </w:p>
    <w:p w:rsidR="00BA43D0" w:rsidRDefault="00BA43D0" w:rsidP="008E7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9"/>
        <w:gridCol w:w="2937"/>
        <w:gridCol w:w="1543"/>
        <w:gridCol w:w="3519"/>
        <w:gridCol w:w="1905"/>
      </w:tblGrid>
      <w:tr w:rsidR="00BA43D0" w:rsidRPr="00C43297" w:rsidTr="004A7AB7">
        <w:tc>
          <w:tcPr>
            <w:tcW w:w="373" w:type="pct"/>
          </w:tcPr>
          <w:p w:rsidR="00BA43D0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A43D0" w:rsidRPr="00C43297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72" w:type="pct"/>
          </w:tcPr>
          <w:p w:rsidR="00BA43D0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ф</w:t>
            </w: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орма</w:t>
            </w:r>
          </w:p>
          <w:p w:rsidR="00BA43D0" w:rsidRPr="00C43297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21" w:type="pct"/>
            <w:tcBorders>
              <w:right w:val="single" w:sz="4" w:space="0" w:color="auto"/>
            </w:tcBorders>
          </w:tcPr>
          <w:p w:rsidR="00BA43D0" w:rsidRPr="00C43297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44" w:type="pct"/>
            <w:tcBorders>
              <w:right w:val="single" w:sz="4" w:space="0" w:color="auto"/>
            </w:tcBorders>
          </w:tcPr>
          <w:p w:rsidR="00BA43D0" w:rsidRPr="00C43297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Форма отчёт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результат</w:t>
            </w:r>
          </w:p>
          <w:p w:rsidR="00BA43D0" w:rsidRPr="00C43297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BA43D0" w:rsidRPr="00C43297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3297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BA43D0" w:rsidRPr="00C43297" w:rsidTr="004A7AB7">
        <w:trPr>
          <w:trHeight w:val="520"/>
        </w:trPr>
        <w:tc>
          <w:tcPr>
            <w:tcW w:w="5000" w:type="pct"/>
            <w:gridSpan w:val="5"/>
            <w:vAlign w:val="center"/>
          </w:tcPr>
          <w:p w:rsidR="00BA43D0" w:rsidRPr="00C43297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3D0" w:rsidTr="004A7AB7">
        <w:tc>
          <w:tcPr>
            <w:tcW w:w="373" w:type="pct"/>
          </w:tcPr>
          <w:p w:rsidR="00BA43D0" w:rsidRDefault="00BA43D0" w:rsidP="004A7AB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BA43D0" w:rsidRPr="003B41E1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Семинар- практикум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временные подходы к качеству образования в условиях вв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дения ФГОС»</w:t>
            </w:r>
          </w:p>
        </w:tc>
        <w:tc>
          <w:tcPr>
            <w:tcW w:w="721" w:type="pct"/>
            <w:tcBorders>
              <w:right w:val="single" w:sz="4" w:space="0" w:color="auto"/>
            </w:tcBorders>
          </w:tcPr>
          <w:p w:rsidR="00BA43D0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A43D0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51F4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F5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pct"/>
            <w:tcBorders>
              <w:right w:val="single" w:sz="4" w:space="0" w:color="auto"/>
            </w:tcBorders>
          </w:tcPr>
          <w:p w:rsidR="00BA43D0" w:rsidRPr="003B41E1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Презентации. Выступления</w:t>
            </w:r>
          </w:p>
          <w:p w:rsidR="00BA43D0" w:rsidRPr="003B41E1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«Закон об образовании в РФ»</w:t>
            </w:r>
          </w:p>
          <w:p w:rsidR="00BA43D0" w:rsidRPr="003B41E1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BA43D0" w:rsidRPr="00B9663A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питатель, тво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ческая группа</w:t>
            </w:r>
          </w:p>
        </w:tc>
      </w:tr>
      <w:tr w:rsidR="00BA43D0" w:rsidTr="004A7AB7">
        <w:tc>
          <w:tcPr>
            <w:tcW w:w="373" w:type="pct"/>
          </w:tcPr>
          <w:p w:rsidR="00BA43D0" w:rsidRDefault="00BA43D0" w:rsidP="004A7AB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BA43D0" w:rsidRPr="003B41E1" w:rsidRDefault="00BA43D0" w:rsidP="004A7A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CF1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 «Обновление содержания и форм работы с детьми»:</w:t>
            </w:r>
          </w:p>
          <w:p w:rsidR="00BA43D0" w:rsidRPr="003B41E1" w:rsidRDefault="00BA43D0" w:rsidP="004A7AB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- Реализация програм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м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ных задач в совместной и самостоятельной деятел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ности детей. Формы орг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низации деятельности.</w:t>
            </w:r>
          </w:p>
          <w:p w:rsidR="00BA43D0" w:rsidRPr="00A56957" w:rsidRDefault="00BA43D0" w:rsidP="004A7AB7">
            <w:pPr>
              <w:tabs>
                <w:tab w:val="left" w:pos="25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- Системно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ный подход.</w:t>
            </w:r>
          </w:p>
        </w:tc>
        <w:tc>
          <w:tcPr>
            <w:tcW w:w="721" w:type="pct"/>
            <w:tcBorders>
              <w:right w:val="single" w:sz="4" w:space="0" w:color="auto"/>
            </w:tcBorders>
          </w:tcPr>
          <w:p w:rsidR="00BA43D0" w:rsidRPr="00B9663A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До июля</w:t>
            </w:r>
          </w:p>
          <w:p w:rsidR="00BA43D0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201</w:t>
            </w:r>
            <w:r w:rsidRPr="00B9663A">
              <w:rPr>
                <w:rFonts w:ascii="Times New Roman" w:hAnsi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644" w:type="pct"/>
            <w:tcBorders>
              <w:right w:val="single" w:sz="4" w:space="0" w:color="auto"/>
            </w:tcBorders>
          </w:tcPr>
          <w:p w:rsidR="00BA43D0" w:rsidRPr="003B41E1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Практические разработки</w:t>
            </w:r>
          </w:p>
          <w:p w:rsidR="00BA43D0" w:rsidRPr="003B41E1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Использование материалов, разработанных и предложе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ных Министерством образов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ния и науки РФ в практической деятельности ДОО</w:t>
            </w:r>
          </w:p>
          <w:p w:rsidR="00BA43D0" w:rsidRPr="003B41E1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BA43D0" w:rsidRPr="00B9663A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питатель, тво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9663A">
              <w:rPr>
                <w:rFonts w:ascii="Times New Roman" w:hAnsi="Times New Roman"/>
                <w:color w:val="000000"/>
                <w:sz w:val="24"/>
                <w:szCs w:val="24"/>
              </w:rPr>
              <w:t>ческая группа</w:t>
            </w:r>
          </w:p>
        </w:tc>
      </w:tr>
      <w:tr w:rsidR="00BA43D0" w:rsidTr="004A7AB7">
        <w:tc>
          <w:tcPr>
            <w:tcW w:w="373" w:type="pct"/>
          </w:tcPr>
          <w:p w:rsidR="00BA43D0" w:rsidRDefault="00BA43D0" w:rsidP="004A7AB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BA43D0" w:rsidRPr="003648DE" w:rsidRDefault="00BA43D0" w:rsidP="004A7AB7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BC33F0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Посещение </w:t>
            </w:r>
            <w:r w:rsidRPr="00BC3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непосредс</w:t>
            </w:r>
            <w:r w:rsidRPr="00BC3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BC3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венно-образовательной </w:t>
            </w:r>
            <w:r w:rsidRPr="00BC33F0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деятельности</w:t>
            </w:r>
            <w:r w:rsidRPr="003648D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 целью оказания методической помощи по реализации задач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ООП</w:t>
            </w:r>
          </w:p>
        </w:tc>
        <w:tc>
          <w:tcPr>
            <w:tcW w:w="721" w:type="pct"/>
            <w:tcBorders>
              <w:right w:val="single" w:sz="4" w:space="0" w:color="auto"/>
            </w:tcBorders>
          </w:tcPr>
          <w:p w:rsidR="00BA43D0" w:rsidRPr="003648DE" w:rsidRDefault="00BA43D0" w:rsidP="004A7AB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Постоянно </w:t>
            </w:r>
          </w:p>
        </w:tc>
        <w:tc>
          <w:tcPr>
            <w:tcW w:w="1644" w:type="pct"/>
            <w:tcBorders>
              <w:right w:val="single" w:sz="4" w:space="0" w:color="auto"/>
            </w:tcBorders>
          </w:tcPr>
          <w:p w:rsidR="00BA43D0" w:rsidRPr="003B41E1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  <w:p w:rsidR="00BA43D0" w:rsidRPr="003B41E1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Циклограммы</w:t>
            </w:r>
          </w:p>
          <w:p w:rsidR="00BA43D0" w:rsidRPr="003648DE" w:rsidRDefault="00BA43D0" w:rsidP="004A7AB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BA43D0" w:rsidRPr="00B9663A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A43D0" w:rsidRPr="00B9663A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BA43D0" w:rsidTr="004A7AB7">
        <w:tc>
          <w:tcPr>
            <w:tcW w:w="373" w:type="pct"/>
          </w:tcPr>
          <w:p w:rsidR="00BA43D0" w:rsidRDefault="00BA43D0" w:rsidP="004A7AB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BA43D0" w:rsidRPr="00262E8D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Корректировка разв</w:t>
            </w: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2E8D">
              <w:rPr>
                <w:rFonts w:ascii="Times New Roman" w:hAnsi="Times New Roman"/>
                <w:b/>
                <w:sz w:val="24"/>
                <w:szCs w:val="24"/>
              </w:rPr>
              <w:t>вающей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 xml:space="preserve">  образовател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ь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ной среды, соответс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т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вующей реализации ФГОС.</w:t>
            </w:r>
          </w:p>
        </w:tc>
        <w:tc>
          <w:tcPr>
            <w:tcW w:w="721" w:type="pct"/>
            <w:tcBorders>
              <w:right w:val="single" w:sz="4" w:space="0" w:color="auto"/>
            </w:tcBorders>
          </w:tcPr>
          <w:p w:rsidR="00BA43D0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BA43D0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right w:val="single" w:sz="4" w:space="0" w:color="auto"/>
            </w:tcBorders>
          </w:tcPr>
          <w:p w:rsidR="00BA43D0" w:rsidRPr="003B41E1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1E1">
              <w:rPr>
                <w:rFonts w:ascii="Times New Roman" w:hAnsi="Times New Roman"/>
                <w:sz w:val="24"/>
                <w:szCs w:val="24"/>
              </w:rPr>
              <w:t>Создание условий для орган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зации образовательного пр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цесса в соответствии с образ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1E1">
              <w:rPr>
                <w:rFonts w:ascii="Times New Roman" w:hAnsi="Times New Roman"/>
                <w:sz w:val="24"/>
                <w:szCs w:val="24"/>
              </w:rPr>
              <w:t>вательными областями ФГОС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BA43D0" w:rsidRPr="00B9663A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A43D0" w:rsidRPr="00B9663A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63A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9663A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BA43D0" w:rsidTr="004A7AB7">
        <w:tc>
          <w:tcPr>
            <w:tcW w:w="373" w:type="pct"/>
          </w:tcPr>
          <w:p w:rsidR="00BA43D0" w:rsidRDefault="00BA43D0" w:rsidP="004A7AB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BA43D0" w:rsidRPr="00262E8D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Pr="00BC33F0">
              <w:rPr>
                <w:rFonts w:ascii="Times New Roman" w:hAnsi="Times New Roman"/>
                <w:sz w:val="24"/>
                <w:szCs w:val="24"/>
              </w:rPr>
              <w:t>«Виды детской деятельности в соответствии с ФГОС ДО»</w:t>
            </w:r>
          </w:p>
        </w:tc>
        <w:tc>
          <w:tcPr>
            <w:tcW w:w="721" w:type="pct"/>
            <w:tcBorders>
              <w:right w:val="single" w:sz="4" w:space="0" w:color="auto"/>
            </w:tcBorders>
          </w:tcPr>
          <w:p w:rsidR="00BA43D0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2014г.</w:t>
            </w:r>
          </w:p>
        </w:tc>
        <w:tc>
          <w:tcPr>
            <w:tcW w:w="1644" w:type="pct"/>
            <w:tcBorders>
              <w:right w:val="single" w:sz="4" w:space="0" w:color="auto"/>
            </w:tcBorders>
          </w:tcPr>
          <w:p w:rsidR="00BA43D0" w:rsidRPr="003B41E1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выступление. практические материалы</w:t>
            </w:r>
          </w:p>
        </w:tc>
        <w:tc>
          <w:tcPr>
            <w:tcW w:w="890" w:type="pct"/>
            <w:tcBorders>
              <w:left w:val="single" w:sz="4" w:space="0" w:color="auto"/>
            </w:tcBorders>
          </w:tcPr>
          <w:p w:rsidR="00BA43D0" w:rsidRPr="00B9663A" w:rsidRDefault="00BA43D0" w:rsidP="004A7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</w:tbl>
    <w:p w:rsidR="00BA43D0" w:rsidRPr="003B41E1" w:rsidRDefault="00BA43D0" w:rsidP="008E7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3D0" w:rsidRPr="003B41E1" w:rsidRDefault="00BA43D0" w:rsidP="00903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A43D0" w:rsidRPr="003B41E1" w:rsidSect="003D1420">
      <w:pgSz w:w="11906" w:h="16838"/>
      <w:pgMar w:top="993" w:right="1126" w:bottom="851" w:left="709" w:header="708" w:footer="708" w:gutter="0"/>
      <w:pgBorders w:offsetFrom="page">
        <w:top w:val="twistedLines2" w:sz="18" w:space="24" w:color="17365D"/>
        <w:left w:val="twistedLines2" w:sz="18" w:space="24" w:color="17365D"/>
        <w:bottom w:val="twistedLines2" w:sz="18" w:space="24" w:color="17365D"/>
        <w:right w:val="twistedLines2" w:sz="18" w:space="24" w:color="17365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A80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AA5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147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26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BE8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C40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C6C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784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289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21012"/>
    <w:multiLevelType w:val="hybridMultilevel"/>
    <w:tmpl w:val="30EC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3634F"/>
    <w:multiLevelType w:val="hybridMultilevel"/>
    <w:tmpl w:val="3B2A2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851EF6"/>
    <w:multiLevelType w:val="hybridMultilevel"/>
    <w:tmpl w:val="899A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6057F"/>
    <w:multiLevelType w:val="hybridMultilevel"/>
    <w:tmpl w:val="03066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BC2EE3"/>
    <w:multiLevelType w:val="hybridMultilevel"/>
    <w:tmpl w:val="F7EA6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0D10E9"/>
    <w:multiLevelType w:val="hybridMultilevel"/>
    <w:tmpl w:val="D8DA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622561"/>
    <w:multiLevelType w:val="hybridMultilevel"/>
    <w:tmpl w:val="32F2B896"/>
    <w:lvl w:ilvl="0" w:tplc="DFF68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152A94"/>
    <w:multiLevelType w:val="hybridMultilevel"/>
    <w:tmpl w:val="6BAE89A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777BA1"/>
    <w:multiLevelType w:val="multilevel"/>
    <w:tmpl w:val="323E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E766A2"/>
    <w:multiLevelType w:val="hybridMultilevel"/>
    <w:tmpl w:val="578CF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C23285"/>
    <w:multiLevelType w:val="hybridMultilevel"/>
    <w:tmpl w:val="86281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545E5F"/>
    <w:multiLevelType w:val="hybridMultilevel"/>
    <w:tmpl w:val="4664E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8"/>
  </w:num>
  <w:num w:numId="6">
    <w:abstractNumId w:val="21"/>
  </w:num>
  <w:num w:numId="7">
    <w:abstractNumId w:val="14"/>
  </w:num>
  <w:num w:numId="8">
    <w:abstractNumId w:val="13"/>
  </w:num>
  <w:num w:numId="9">
    <w:abstractNumId w:val="19"/>
  </w:num>
  <w:num w:numId="10">
    <w:abstractNumId w:val="2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65"/>
    <w:rsid w:val="000C0AE4"/>
    <w:rsid w:val="000D223A"/>
    <w:rsid w:val="00155B15"/>
    <w:rsid w:val="00177E5C"/>
    <w:rsid w:val="001840F0"/>
    <w:rsid w:val="001A6DD8"/>
    <w:rsid w:val="00201ACA"/>
    <w:rsid w:val="00210415"/>
    <w:rsid w:val="00231401"/>
    <w:rsid w:val="00262E8D"/>
    <w:rsid w:val="003001A0"/>
    <w:rsid w:val="00322618"/>
    <w:rsid w:val="003648DE"/>
    <w:rsid w:val="0039144E"/>
    <w:rsid w:val="003B41E1"/>
    <w:rsid w:val="003D1420"/>
    <w:rsid w:val="00404FDF"/>
    <w:rsid w:val="004109D6"/>
    <w:rsid w:val="004253C4"/>
    <w:rsid w:val="004364E5"/>
    <w:rsid w:val="004773D7"/>
    <w:rsid w:val="004A7AB7"/>
    <w:rsid w:val="004B7DA7"/>
    <w:rsid w:val="004E5A40"/>
    <w:rsid w:val="004F51F4"/>
    <w:rsid w:val="004F6F5A"/>
    <w:rsid w:val="00582D7A"/>
    <w:rsid w:val="0058585E"/>
    <w:rsid w:val="005C1E70"/>
    <w:rsid w:val="005E19A5"/>
    <w:rsid w:val="005E1C88"/>
    <w:rsid w:val="005E4DB1"/>
    <w:rsid w:val="006533AB"/>
    <w:rsid w:val="00682C9B"/>
    <w:rsid w:val="006D490A"/>
    <w:rsid w:val="00714018"/>
    <w:rsid w:val="00756537"/>
    <w:rsid w:val="00761846"/>
    <w:rsid w:val="00767B08"/>
    <w:rsid w:val="007802F5"/>
    <w:rsid w:val="007A7DB7"/>
    <w:rsid w:val="007B4D48"/>
    <w:rsid w:val="007B59AE"/>
    <w:rsid w:val="007C7FA7"/>
    <w:rsid w:val="007D60C1"/>
    <w:rsid w:val="007E3F44"/>
    <w:rsid w:val="0085689C"/>
    <w:rsid w:val="00861128"/>
    <w:rsid w:val="00865DC3"/>
    <w:rsid w:val="008C341B"/>
    <w:rsid w:val="008E77D1"/>
    <w:rsid w:val="0090366B"/>
    <w:rsid w:val="009241AA"/>
    <w:rsid w:val="00927E10"/>
    <w:rsid w:val="00931CF1"/>
    <w:rsid w:val="009521E8"/>
    <w:rsid w:val="009772C4"/>
    <w:rsid w:val="009C685D"/>
    <w:rsid w:val="00A17296"/>
    <w:rsid w:val="00A56957"/>
    <w:rsid w:val="00A6694F"/>
    <w:rsid w:val="00B07A6A"/>
    <w:rsid w:val="00B251BA"/>
    <w:rsid w:val="00B61E1D"/>
    <w:rsid w:val="00B9663A"/>
    <w:rsid w:val="00BA43D0"/>
    <w:rsid w:val="00BC18C9"/>
    <w:rsid w:val="00BC33F0"/>
    <w:rsid w:val="00C15EF7"/>
    <w:rsid w:val="00C43297"/>
    <w:rsid w:val="00C53FF3"/>
    <w:rsid w:val="00C8436E"/>
    <w:rsid w:val="00C914FF"/>
    <w:rsid w:val="00CA1615"/>
    <w:rsid w:val="00CA1B65"/>
    <w:rsid w:val="00CC723A"/>
    <w:rsid w:val="00D16F0F"/>
    <w:rsid w:val="00D314C9"/>
    <w:rsid w:val="00D51F34"/>
    <w:rsid w:val="00DC1380"/>
    <w:rsid w:val="00DD3D2D"/>
    <w:rsid w:val="00E0293B"/>
    <w:rsid w:val="00E4382C"/>
    <w:rsid w:val="00EE0AB1"/>
    <w:rsid w:val="00F07857"/>
    <w:rsid w:val="00F615F4"/>
    <w:rsid w:val="00F64665"/>
    <w:rsid w:val="00F85165"/>
    <w:rsid w:val="00FA1094"/>
    <w:rsid w:val="00FA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19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19A5"/>
    <w:pPr>
      <w:ind w:left="720"/>
      <w:contextualSpacing/>
    </w:pPr>
  </w:style>
  <w:style w:type="paragraph" w:styleId="NormalWeb">
    <w:name w:val="Normal (Web)"/>
    <w:basedOn w:val="Normal"/>
    <w:uiPriority w:val="99"/>
    <w:rsid w:val="004E5A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3B41E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B41E1"/>
    <w:rPr>
      <w:rFonts w:cs="Times New Roman"/>
    </w:rPr>
  </w:style>
  <w:style w:type="paragraph" w:styleId="NoSpacing">
    <w:name w:val="No Spacing"/>
    <w:uiPriority w:val="99"/>
    <w:qFormat/>
    <w:rsid w:val="003226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2</Pages>
  <Words>414</Words>
  <Characters>2362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</cp:lastModifiedBy>
  <cp:revision>28</cp:revision>
  <cp:lastPrinted>2015-09-03T06:58:00Z</cp:lastPrinted>
  <dcterms:created xsi:type="dcterms:W3CDTF">2013-08-04T18:38:00Z</dcterms:created>
  <dcterms:modified xsi:type="dcterms:W3CDTF">2015-09-03T06:59:00Z</dcterms:modified>
</cp:coreProperties>
</file>